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53" w:tblpY="2358"/>
        <w:tblOverlap w:val="never"/>
        <w:tblW w:w="89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10"/>
        <w:gridCol w:w="1281"/>
        <w:gridCol w:w="328"/>
        <w:gridCol w:w="537"/>
        <w:gridCol w:w="1109"/>
        <w:gridCol w:w="685"/>
        <w:gridCol w:w="614"/>
        <w:gridCol w:w="600"/>
        <w:gridCol w:w="11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5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名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3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码</w:t>
            </w:r>
          </w:p>
        </w:tc>
        <w:tc>
          <w:tcPr>
            <w:tcW w:w="23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3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</w:t>
            </w:r>
          </w:p>
        </w:tc>
        <w:tc>
          <w:tcPr>
            <w:tcW w:w="53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3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6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6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772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员</w:t>
            </w:r>
          </w:p>
        </w:tc>
        <w:tc>
          <w:tcPr>
            <w:tcW w:w="14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0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0" w:type="dxa"/>
            <w:vMerge w:val="continue"/>
            <w:tcBorders>
              <w:left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3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74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761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7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审批专业技术服务等辅助性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工作人员招聘报名表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DBkOGY2OGE0YjZkNmU2OGU0OGJlNjFjNDg0NjIifQ=="/>
  </w:docVars>
  <w:rsids>
    <w:rsidRoot w:val="35DB03BD"/>
    <w:rsid w:val="00C8226B"/>
    <w:rsid w:val="00F25C0B"/>
    <w:rsid w:val="00F5127D"/>
    <w:rsid w:val="13A24F6D"/>
    <w:rsid w:val="1BED6B7E"/>
    <w:rsid w:val="35DB03BD"/>
    <w:rsid w:val="443C7A6A"/>
    <w:rsid w:val="54EE0073"/>
    <w:rsid w:val="6D535020"/>
    <w:rsid w:val="7A222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1"/>
    <w:pPr>
      <w:widowControl w:val="0"/>
      <w:spacing w:line="360" w:lineRule="atLeast"/>
      <w:ind w:right="12" w:rightChars="12" w:firstLine="420"/>
      <w:jc w:val="both"/>
    </w:pPr>
    <w:rPr>
      <w:rFonts w:ascii="宋体" w:hAnsi="宋体" w:eastAsia="宋体" w:cs="Times New Roman"/>
      <w:color w:val="000000"/>
      <w:sz w:val="28"/>
      <w:lang w:val="en-US" w:eastAsia="zh-CN" w:bidi="ar-SA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25;&#28857;&#21150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156</Words>
  <Characters>156</Characters>
  <Lines>2</Lines>
  <Paragraphs>1</Paragraphs>
  <TotalTime>4</TotalTime>
  <ScaleCrop>false</ScaleCrop>
  <LinksUpToDate>false</LinksUpToDate>
  <CharactersWithSpaces>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2018-08-28T03:59:00Z</dcterms:created>
  <dc:creator>重点办</dc:creator>
  <cp:lastModifiedBy>陈小Y</cp:lastModifiedBy>
  <cp:lastPrinted>2018-08-28T03:59:00Z</cp:lastPrinted>
  <dcterms:modified xsi:type="dcterms:W3CDTF">2022-06-06T03:15:14Z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0ADC118F499E458583F6C31A0DA4E1DE</vt:lpwstr>
  </property>
</Properties>
</file>